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A7" w:rsidRDefault="00CA3AA7" w:rsidP="00673E6A">
      <w:pPr>
        <w:autoSpaceDE w:val="0"/>
        <w:autoSpaceDN w:val="0"/>
        <w:adjustRightInd w:val="0"/>
        <w:jc w:val="right"/>
        <w:rPr>
          <w:rFonts w:ascii="Century Gothic" w:hAnsi="Century Gothic" w:cs="Times-Bold"/>
          <w:b/>
          <w:bCs/>
          <w:szCs w:val="24"/>
        </w:rPr>
      </w:pPr>
    </w:p>
    <w:p w:rsidR="00CA3AA7" w:rsidRPr="00E55A41" w:rsidRDefault="000A557C" w:rsidP="00CA3AA7">
      <w:pPr>
        <w:pStyle w:val="Default"/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PCTO – Percorsi per le competenze trasversali e </w:t>
      </w:r>
      <w:bookmarkStart w:id="0" w:name="_GoBack"/>
      <w:r w:rsidR="00777ED3" w:rsidRPr="00BF4E8A">
        <w:rPr>
          <w:rFonts w:ascii="Century Gothic" w:hAnsi="Century Gothic"/>
          <w:b/>
          <w:bCs/>
          <w:color w:val="auto"/>
          <w:sz w:val="22"/>
          <w:szCs w:val="22"/>
        </w:rPr>
        <w:t>per</w:t>
      </w:r>
      <w:bookmarkEnd w:id="0"/>
      <w:r w:rsidR="00777ED3">
        <w:rPr>
          <w:rFonts w:ascii="Century Gothic" w:hAnsi="Century Gothic"/>
          <w:b/>
          <w:bCs/>
          <w:sz w:val="22"/>
          <w:szCs w:val="22"/>
        </w:rPr>
        <w:t xml:space="preserve"> </w:t>
      </w:r>
      <w:r>
        <w:rPr>
          <w:rFonts w:ascii="Century Gothic" w:hAnsi="Century Gothic"/>
          <w:b/>
          <w:bCs/>
          <w:sz w:val="22"/>
          <w:szCs w:val="22"/>
        </w:rPr>
        <w:t>l’orientamento</w:t>
      </w:r>
      <w:r>
        <w:rPr>
          <w:rFonts w:ascii="Century Gothic" w:hAnsi="Century Gothic"/>
          <w:b/>
          <w:bCs/>
          <w:sz w:val="22"/>
          <w:szCs w:val="22"/>
        </w:rPr>
        <w:br/>
      </w:r>
      <w:r w:rsidR="00CA3AA7" w:rsidRPr="00E55A41">
        <w:rPr>
          <w:rFonts w:ascii="Century Gothic" w:hAnsi="Century Gothic"/>
          <w:b/>
          <w:bCs/>
          <w:sz w:val="22"/>
          <w:szCs w:val="22"/>
        </w:rPr>
        <w:t xml:space="preserve">  Anno Scolastico 20…./20…….</w:t>
      </w:r>
    </w:p>
    <w:p w:rsidR="00CA3AA7" w:rsidRPr="00E55A41" w:rsidRDefault="00CA3AA7" w:rsidP="00CA3AA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</w:p>
    <w:p w:rsidR="00CA3AA7" w:rsidRPr="00E55A41" w:rsidRDefault="00CA3AA7" w:rsidP="00CA3AA7">
      <w:pPr>
        <w:pStyle w:val="Default"/>
        <w:jc w:val="center"/>
        <w:rPr>
          <w:rFonts w:ascii="Century Gothic" w:hAnsi="Century Gothic"/>
          <w:b/>
          <w:sz w:val="20"/>
          <w:szCs w:val="20"/>
        </w:rPr>
      </w:pPr>
      <w:r w:rsidRPr="00E55A41">
        <w:rPr>
          <w:rFonts w:ascii="Century Gothic" w:hAnsi="Century Gothic"/>
          <w:b/>
          <w:bCs/>
          <w:sz w:val="32"/>
          <w:szCs w:val="32"/>
        </w:rPr>
        <w:t>DIARIO DI BORDO</w:t>
      </w:r>
    </w:p>
    <w:p w:rsidR="00CA3AA7" w:rsidRDefault="00CA3AA7" w:rsidP="00CA3AA7">
      <w:pPr>
        <w:pStyle w:val="Default"/>
        <w:rPr>
          <w:rFonts w:ascii="Arial Black" w:hAnsi="Arial Black"/>
          <w:b/>
          <w:sz w:val="20"/>
          <w:szCs w:val="20"/>
        </w:rPr>
      </w:pPr>
    </w:p>
    <w:p w:rsidR="00CA3AA7" w:rsidRDefault="00CA3AA7" w:rsidP="00CA3AA7">
      <w:pPr>
        <w:pStyle w:val="Default"/>
        <w:jc w:val="center"/>
        <w:rPr>
          <w:rFonts w:ascii="Arial Black" w:hAnsi="Arial Black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621"/>
      </w:tblGrid>
      <w:tr w:rsidR="00CA3AA7" w:rsidRPr="00BC0ACE" w:rsidTr="00C62061">
        <w:tc>
          <w:tcPr>
            <w:tcW w:w="0" w:type="auto"/>
            <w:shd w:val="clear" w:color="auto" w:fill="auto"/>
          </w:tcPr>
          <w:p w:rsidR="00CA3AA7" w:rsidRPr="00E55A41" w:rsidRDefault="00CA3AA7" w:rsidP="00C6206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E55A41">
              <w:rPr>
                <w:rFonts w:ascii="Century Gothic" w:hAnsi="Century Gothic"/>
                <w:b/>
                <w:sz w:val="20"/>
                <w:szCs w:val="20"/>
              </w:rPr>
              <w:t xml:space="preserve">Data </w:t>
            </w:r>
          </w:p>
        </w:tc>
        <w:tc>
          <w:tcPr>
            <w:tcW w:w="7621" w:type="dxa"/>
            <w:shd w:val="clear" w:color="auto" w:fill="auto"/>
          </w:tcPr>
          <w:p w:rsidR="00CA3AA7" w:rsidRPr="00BC0ACE" w:rsidRDefault="00CA3AA7" w:rsidP="00C62061">
            <w:pPr>
              <w:pStyle w:val="Defaul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A3AA7" w:rsidRPr="00BC0ACE" w:rsidTr="00C62061">
        <w:tc>
          <w:tcPr>
            <w:tcW w:w="0" w:type="auto"/>
            <w:shd w:val="clear" w:color="auto" w:fill="auto"/>
          </w:tcPr>
          <w:p w:rsidR="00CA3AA7" w:rsidRPr="00E55A41" w:rsidRDefault="00CA3AA7" w:rsidP="00C6206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E55A41">
              <w:rPr>
                <w:rFonts w:ascii="Century Gothic" w:hAnsi="Century Gothic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7621" w:type="dxa"/>
            <w:shd w:val="clear" w:color="auto" w:fill="auto"/>
          </w:tcPr>
          <w:p w:rsidR="00CA3AA7" w:rsidRPr="00BC0ACE" w:rsidRDefault="00CA3AA7" w:rsidP="00C62061">
            <w:pPr>
              <w:pStyle w:val="Defaul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A3AA7" w:rsidRPr="00E55A41" w:rsidTr="00C62061">
        <w:tc>
          <w:tcPr>
            <w:tcW w:w="0" w:type="auto"/>
            <w:shd w:val="clear" w:color="auto" w:fill="auto"/>
          </w:tcPr>
          <w:p w:rsidR="00CA3AA7" w:rsidRPr="00E55A41" w:rsidRDefault="00CA3AA7" w:rsidP="00C6206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E55A41">
              <w:rPr>
                <w:rFonts w:ascii="Century Gothic" w:hAnsi="Century Gothic"/>
                <w:b/>
                <w:bCs/>
                <w:sz w:val="22"/>
                <w:szCs w:val="22"/>
              </w:rPr>
              <w:t>Classe</w:t>
            </w:r>
          </w:p>
        </w:tc>
        <w:tc>
          <w:tcPr>
            <w:tcW w:w="7621" w:type="dxa"/>
            <w:shd w:val="clear" w:color="auto" w:fill="auto"/>
          </w:tcPr>
          <w:p w:rsidR="00CA3AA7" w:rsidRPr="00E55A41" w:rsidRDefault="00CA3AA7" w:rsidP="00C62061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CA3AA7" w:rsidRPr="00BC0ACE" w:rsidTr="00C62061">
        <w:tc>
          <w:tcPr>
            <w:tcW w:w="0" w:type="auto"/>
            <w:shd w:val="clear" w:color="auto" w:fill="auto"/>
          </w:tcPr>
          <w:p w:rsidR="00CA3AA7" w:rsidRPr="00E55A41" w:rsidRDefault="00CA3AA7" w:rsidP="00C62061">
            <w:pPr>
              <w:pStyle w:val="Default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E55A41">
              <w:rPr>
                <w:rFonts w:ascii="Century Gothic" w:hAnsi="Century Gothic"/>
                <w:b/>
                <w:bCs/>
                <w:sz w:val="22"/>
                <w:szCs w:val="22"/>
              </w:rPr>
              <w:t>Struttura ospitante</w:t>
            </w:r>
          </w:p>
        </w:tc>
        <w:tc>
          <w:tcPr>
            <w:tcW w:w="7621" w:type="dxa"/>
            <w:shd w:val="clear" w:color="auto" w:fill="auto"/>
          </w:tcPr>
          <w:p w:rsidR="00CA3AA7" w:rsidRPr="00BC0ACE" w:rsidRDefault="00CA3AA7" w:rsidP="00C62061">
            <w:pPr>
              <w:pStyle w:val="Defaul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A3AA7" w:rsidRPr="00BC0ACE" w:rsidTr="00C62061">
        <w:tc>
          <w:tcPr>
            <w:tcW w:w="0" w:type="auto"/>
            <w:shd w:val="clear" w:color="auto" w:fill="auto"/>
          </w:tcPr>
          <w:p w:rsidR="00CA3AA7" w:rsidRPr="00E55A41" w:rsidRDefault="00CA3AA7" w:rsidP="00C6206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E55A41">
              <w:rPr>
                <w:rFonts w:ascii="Century Gothic" w:hAnsi="Century Gothic"/>
                <w:b/>
                <w:sz w:val="20"/>
                <w:szCs w:val="20"/>
              </w:rPr>
              <w:t xml:space="preserve">Tutor aziendale </w:t>
            </w:r>
          </w:p>
        </w:tc>
        <w:tc>
          <w:tcPr>
            <w:tcW w:w="7621" w:type="dxa"/>
            <w:shd w:val="clear" w:color="auto" w:fill="auto"/>
          </w:tcPr>
          <w:p w:rsidR="00CA3AA7" w:rsidRPr="00BC0ACE" w:rsidRDefault="00CA3AA7" w:rsidP="00C62061">
            <w:pPr>
              <w:pStyle w:val="Defaul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  <w:tr w:rsidR="00CA3AA7" w:rsidRPr="00BC0ACE" w:rsidTr="00C62061">
        <w:tc>
          <w:tcPr>
            <w:tcW w:w="0" w:type="auto"/>
            <w:shd w:val="clear" w:color="auto" w:fill="auto"/>
          </w:tcPr>
          <w:p w:rsidR="00CA3AA7" w:rsidRPr="00E55A41" w:rsidRDefault="00CA3AA7" w:rsidP="00C62061">
            <w:pPr>
              <w:pStyle w:val="Default"/>
              <w:rPr>
                <w:rFonts w:ascii="Century Gothic" w:hAnsi="Century Gothic"/>
                <w:b/>
                <w:sz w:val="20"/>
                <w:szCs w:val="20"/>
              </w:rPr>
            </w:pPr>
            <w:r w:rsidRPr="00E55A41">
              <w:rPr>
                <w:rFonts w:ascii="Century Gothic" w:hAnsi="Century Gothic"/>
                <w:b/>
                <w:sz w:val="20"/>
                <w:szCs w:val="20"/>
              </w:rPr>
              <w:t xml:space="preserve">Tutor scolastico </w:t>
            </w:r>
          </w:p>
        </w:tc>
        <w:tc>
          <w:tcPr>
            <w:tcW w:w="7621" w:type="dxa"/>
            <w:shd w:val="clear" w:color="auto" w:fill="auto"/>
          </w:tcPr>
          <w:p w:rsidR="00CA3AA7" w:rsidRPr="00BC0ACE" w:rsidRDefault="00CA3AA7" w:rsidP="00C62061">
            <w:pPr>
              <w:pStyle w:val="Default"/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</w:p>
        </w:tc>
      </w:tr>
    </w:tbl>
    <w:p w:rsidR="00CA3AA7" w:rsidRDefault="00CA3AA7" w:rsidP="00CA3AA7">
      <w:pPr>
        <w:pStyle w:val="Default"/>
      </w:pPr>
    </w:p>
    <w:p w:rsidR="00CA3AA7" w:rsidRPr="00E55A41" w:rsidRDefault="00CA3AA7" w:rsidP="00CA3AA7">
      <w:pPr>
        <w:pStyle w:val="Default"/>
        <w:rPr>
          <w:rFonts w:ascii="Century Gothic" w:hAnsi="Century Gothic"/>
          <w:sz w:val="22"/>
          <w:szCs w:val="22"/>
        </w:rPr>
      </w:pPr>
      <w:r w:rsidRPr="00E55A41">
        <w:rPr>
          <w:rFonts w:ascii="Century Gothic" w:hAnsi="Century Gothic"/>
          <w:b/>
          <w:bCs/>
          <w:sz w:val="22"/>
          <w:szCs w:val="22"/>
        </w:rPr>
        <w:t xml:space="preserve">Attività </w:t>
      </w:r>
    </w:p>
    <w:p w:rsidR="00CA3AA7" w:rsidRPr="00CA3AA7" w:rsidRDefault="00CA3AA7" w:rsidP="00CA3AA7">
      <w:pPr>
        <w:pStyle w:val="Default"/>
        <w:rPr>
          <w:rFonts w:ascii="Century Gothic" w:hAnsi="Century Gothic"/>
          <w:sz w:val="20"/>
          <w:szCs w:val="20"/>
        </w:rPr>
      </w:pPr>
      <w:r w:rsidRPr="00CA3AA7">
        <w:rPr>
          <w:rFonts w:ascii="Century Gothic" w:hAnsi="Century Gothic"/>
          <w:bCs/>
          <w:sz w:val="20"/>
          <w:szCs w:val="20"/>
        </w:rPr>
        <w:t>(Cosa ho fatto)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3AA7" w:rsidTr="00C62061">
        <w:tc>
          <w:tcPr>
            <w:tcW w:w="9778" w:type="dxa"/>
            <w:shd w:val="clear" w:color="auto" w:fill="auto"/>
          </w:tcPr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</w:tc>
      </w:tr>
    </w:tbl>
    <w:p w:rsidR="00CA3AA7" w:rsidRDefault="00CA3AA7" w:rsidP="00CA3AA7">
      <w:pPr>
        <w:pStyle w:val="Default"/>
      </w:pPr>
    </w:p>
    <w:p w:rsidR="00CA3AA7" w:rsidRPr="00E55A41" w:rsidRDefault="00CA3AA7" w:rsidP="00CA3AA7">
      <w:pPr>
        <w:pStyle w:val="Default"/>
        <w:rPr>
          <w:rFonts w:ascii="Century Gothic" w:hAnsi="Century Gothic"/>
          <w:sz w:val="22"/>
          <w:szCs w:val="22"/>
        </w:rPr>
      </w:pPr>
      <w:r w:rsidRPr="00E55A41">
        <w:rPr>
          <w:rFonts w:ascii="Century Gothic" w:hAnsi="Century Gothic"/>
          <w:b/>
          <w:bCs/>
          <w:sz w:val="22"/>
          <w:szCs w:val="22"/>
        </w:rPr>
        <w:t xml:space="preserve">Apprendimenti </w:t>
      </w:r>
    </w:p>
    <w:p w:rsidR="00CA3AA7" w:rsidRPr="00CA3AA7" w:rsidRDefault="00CA3AA7" w:rsidP="00CA3AA7">
      <w:pPr>
        <w:pStyle w:val="Default"/>
        <w:rPr>
          <w:rFonts w:ascii="Century Gothic" w:hAnsi="Century Gothic"/>
          <w:bCs/>
          <w:sz w:val="20"/>
          <w:szCs w:val="20"/>
        </w:rPr>
      </w:pPr>
      <w:r w:rsidRPr="00CA3AA7">
        <w:rPr>
          <w:rFonts w:ascii="Century Gothic" w:hAnsi="Century Gothic"/>
          <w:bCs/>
          <w:sz w:val="20"/>
          <w:szCs w:val="20"/>
        </w:rPr>
        <w:t>(Cosa ho imparato?)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3AA7" w:rsidRPr="00CA3AA7" w:rsidTr="00C62061">
        <w:tc>
          <w:tcPr>
            <w:tcW w:w="9778" w:type="dxa"/>
            <w:shd w:val="clear" w:color="auto" w:fill="auto"/>
          </w:tcPr>
          <w:p w:rsidR="00CA3AA7" w:rsidRPr="00CA3AA7" w:rsidRDefault="00CA3AA7" w:rsidP="00C62061">
            <w:pPr>
              <w:pStyle w:val="Default"/>
              <w:rPr>
                <w:sz w:val="20"/>
                <w:szCs w:val="20"/>
              </w:rPr>
            </w:pPr>
          </w:p>
          <w:p w:rsidR="00CA3AA7" w:rsidRPr="00CA3AA7" w:rsidRDefault="00CA3AA7" w:rsidP="00C62061">
            <w:pPr>
              <w:pStyle w:val="Default"/>
              <w:rPr>
                <w:sz w:val="20"/>
                <w:szCs w:val="20"/>
              </w:rPr>
            </w:pPr>
          </w:p>
          <w:p w:rsidR="00CA3AA7" w:rsidRPr="00CA3AA7" w:rsidRDefault="00CA3AA7" w:rsidP="00C62061">
            <w:pPr>
              <w:pStyle w:val="Default"/>
              <w:rPr>
                <w:sz w:val="20"/>
                <w:szCs w:val="20"/>
              </w:rPr>
            </w:pPr>
          </w:p>
          <w:p w:rsidR="00CA3AA7" w:rsidRPr="00CA3AA7" w:rsidRDefault="00CA3AA7" w:rsidP="00C6206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A3AA7" w:rsidRDefault="00CA3AA7" w:rsidP="00CA3AA7">
      <w:pPr>
        <w:pStyle w:val="Default"/>
      </w:pPr>
    </w:p>
    <w:p w:rsidR="00CA3AA7" w:rsidRPr="00E55A41" w:rsidRDefault="00CA3AA7" w:rsidP="00CA3AA7">
      <w:pPr>
        <w:pStyle w:val="Default"/>
        <w:rPr>
          <w:rFonts w:ascii="Century Gothic" w:hAnsi="Century Gothic"/>
          <w:sz w:val="22"/>
          <w:szCs w:val="22"/>
        </w:rPr>
      </w:pPr>
      <w:r w:rsidRPr="00E55A41">
        <w:rPr>
          <w:rFonts w:ascii="Century Gothic" w:hAnsi="Century Gothic"/>
          <w:b/>
          <w:bCs/>
          <w:sz w:val="22"/>
          <w:szCs w:val="22"/>
        </w:rPr>
        <w:t xml:space="preserve">Gradimento </w:t>
      </w:r>
    </w:p>
    <w:p w:rsidR="00CA3AA7" w:rsidRPr="00CA3AA7" w:rsidRDefault="00CA3AA7" w:rsidP="00CA3AA7">
      <w:pPr>
        <w:pStyle w:val="Default"/>
        <w:rPr>
          <w:rFonts w:ascii="Century Gothic" w:hAnsi="Century Gothic"/>
          <w:sz w:val="20"/>
          <w:szCs w:val="20"/>
        </w:rPr>
      </w:pPr>
      <w:r w:rsidRPr="00CA3AA7">
        <w:rPr>
          <w:rFonts w:ascii="Century Gothic" w:hAnsi="Century Gothic"/>
          <w:bCs/>
          <w:sz w:val="20"/>
          <w:szCs w:val="20"/>
        </w:rPr>
        <w:t>(Cosa mi è piaciuto? Cosa non mi è piaciuto?)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3AA7" w:rsidTr="00C62061">
        <w:tc>
          <w:tcPr>
            <w:tcW w:w="9778" w:type="dxa"/>
            <w:shd w:val="clear" w:color="auto" w:fill="auto"/>
          </w:tcPr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</w:tc>
      </w:tr>
    </w:tbl>
    <w:p w:rsidR="00CA3AA7" w:rsidRDefault="00CA3AA7" w:rsidP="00CA3AA7">
      <w:pPr>
        <w:pStyle w:val="Default"/>
        <w:rPr>
          <w:b/>
          <w:bCs/>
          <w:sz w:val="22"/>
          <w:szCs w:val="22"/>
        </w:rPr>
      </w:pPr>
    </w:p>
    <w:p w:rsidR="00CA3AA7" w:rsidRPr="00E55A41" w:rsidRDefault="00CA3AA7" w:rsidP="00CA3AA7">
      <w:pPr>
        <w:pStyle w:val="Default"/>
        <w:rPr>
          <w:rFonts w:ascii="Century Gothic" w:hAnsi="Century Gothic"/>
          <w:sz w:val="22"/>
          <w:szCs w:val="22"/>
        </w:rPr>
      </w:pPr>
      <w:r w:rsidRPr="00E55A41">
        <w:rPr>
          <w:rFonts w:ascii="Century Gothic" w:hAnsi="Century Gothic"/>
          <w:b/>
          <w:bCs/>
          <w:sz w:val="22"/>
          <w:szCs w:val="22"/>
        </w:rPr>
        <w:t xml:space="preserve">Consigli </w:t>
      </w:r>
    </w:p>
    <w:p w:rsidR="00CA3AA7" w:rsidRPr="00CA3AA7" w:rsidRDefault="00CA3AA7" w:rsidP="00CA3AA7">
      <w:pPr>
        <w:pStyle w:val="Default"/>
        <w:rPr>
          <w:rFonts w:ascii="Century Gothic" w:hAnsi="Century Gothic"/>
          <w:sz w:val="20"/>
          <w:szCs w:val="20"/>
        </w:rPr>
      </w:pPr>
      <w:r w:rsidRPr="00CA3AA7">
        <w:rPr>
          <w:rFonts w:ascii="Century Gothic" w:hAnsi="Century Gothic"/>
          <w:bCs/>
          <w:sz w:val="20"/>
          <w:szCs w:val="20"/>
        </w:rPr>
        <w:t>(Cosa si potrebbe migliorare nell’organizzazione dell’esperienza?)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A3AA7" w:rsidTr="00C62061">
        <w:tc>
          <w:tcPr>
            <w:tcW w:w="9778" w:type="dxa"/>
            <w:shd w:val="clear" w:color="auto" w:fill="auto"/>
          </w:tcPr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  <w:p w:rsidR="00CA3AA7" w:rsidRDefault="00CA3AA7" w:rsidP="00C62061">
            <w:pPr>
              <w:pStyle w:val="Default"/>
            </w:pPr>
          </w:p>
        </w:tc>
      </w:tr>
    </w:tbl>
    <w:p w:rsidR="00CA3AA7" w:rsidRDefault="00CA3AA7" w:rsidP="00CA3AA7">
      <w:pPr>
        <w:pStyle w:val="Default"/>
      </w:pPr>
    </w:p>
    <w:p w:rsidR="00CA3AA7" w:rsidRPr="00CA3AA7" w:rsidRDefault="00CA3AA7" w:rsidP="00CA3AA7">
      <w:pPr>
        <w:autoSpaceDE w:val="0"/>
        <w:autoSpaceDN w:val="0"/>
        <w:adjustRightInd w:val="0"/>
        <w:jc w:val="both"/>
        <w:rPr>
          <w:rFonts w:ascii="Century Gothic" w:hAnsi="Century Gothic" w:cs="Times-Bold"/>
          <w:bCs/>
          <w:szCs w:val="24"/>
        </w:rPr>
      </w:pPr>
    </w:p>
    <w:sectPr w:rsidR="00CA3AA7" w:rsidRPr="00CA3AA7" w:rsidSect="002B51B1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851" w:bottom="1134" w:left="1134" w:header="34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63" w:rsidRDefault="00DB3D63">
      <w:r>
        <w:separator/>
      </w:r>
    </w:p>
  </w:endnote>
  <w:endnote w:type="continuationSeparator" w:id="0">
    <w:p w:rsidR="00DB3D63" w:rsidRDefault="00DB3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5426548"/>
      <w:docPartObj>
        <w:docPartGallery w:val="Page Numbers (Bottom of Page)"/>
        <w:docPartUnique/>
      </w:docPartObj>
    </w:sdtPr>
    <w:sdtEndPr/>
    <w:sdtContent>
      <w:p w:rsidR="00673E6A" w:rsidRDefault="00673E6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AA7">
          <w:rPr>
            <w:noProof/>
          </w:rPr>
          <w:t>2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1119803"/>
      <w:docPartObj>
        <w:docPartGallery w:val="Page Numbers (Bottom of Page)"/>
        <w:docPartUnique/>
      </w:docPartObj>
    </w:sdtPr>
    <w:sdtEndPr/>
    <w:sdtContent>
      <w:p w:rsidR="001C514E" w:rsidRDefault="001C514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E8A">
          <w:rPr>
            <w:noProof/>
          </w:rPr>
          <w:t>1</w:t>
        </w:r>
        <w:r>
          <w:fldChar w:fldCharType="end"/>
        </w:r>
      </w:p>
    </w:sdtContent>
  </w:sdt>
  <w:p w:rsidR="00673E6A" w:rsidRDefault="00673E6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63" w:rsidRDefault="00DB3D63">
      <w:r>
        <w:separator/>
      </w:r>
    </w:p>
  </w:footnote>
  <w:footnote w:type="continuationSeparator" w:id="0">
    <w:p w:rsidR="00DB3D63" w:rsidRDefault="00DB3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DAE" w:rsidRDefault="00695DA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0F" w:rsidRPr="00E236B7" w:rsidRDefault="00E236B7" w:rsidP="00E236B7">
    <w:pPr>
      <w:pStyle w:val="Intestazione"/>
    </w:pPr>
    <w:r>
      <w:t xml:space="preserve">                                                 (INTESTAZIONE SCUOLA)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DejaVu Sans"/>
      </w:rPr>
    </w:lvl>
  </w:abstractNum>
  <w:abstractNum w:abstractNumId="2">
    <w:nsid w:val="05344DFA"/>
    <w:multiLevelType w:val="hybridMultilevel"/>
    <w:tmpl w:val="766C85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26CBE"/>
    <w:multiLevelType w:val="hybridMultilevel"/>
    <w:tmpl w:val="02387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05AF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B453E6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9FB004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0C0BB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F277F27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D6028D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6A171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0175B2F"/>
    <w:multiLevelType w:val="hybridMultilevel"/>
    <w:tmpl w:val="ABB0F0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5F345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9B66890"/>
    <w:multiLevelType w:val="hybridMultilevel"/>
    <w:tmpl w:val="E4BA7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3BEE5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38698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EEE45F6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5"/>
  </w:num>
  <w:num w:numId="3">
    <w:abstractNumId w:val="14"/>
  </w:num>
  <w:num w:numId="4">
    <w:abstractNumId w:val="1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0"/>
  </w:num>
  <w:num w:numId="13">
    <w:abstractNumId w:val="1"/>
  </w:num>
  <w:num w:numId="14">
    <w:abstractNumId w:val="11"/>
  </w:num>
  <w:num w:numId="15">
    <w:abstractNumId w:val="3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8"/>
    <w:rsid w:val="00032CF6"/>
    <w:rsid w:val="00042E3B"/>
    <w:rsid w:val="00063CC4"/>
    <w:rsid w:val="00075C5B"/>
    <w:rsid w:val="000A19E9"/>
    <w:rsid w:val="000A557C"/>
    <w:rsid w:val="000F40F5"/>
    <w:rsid w:val="00121C76"/>
    <w:rsid w:val="00154ED8"/>
    <w:rsid w:val="00161B72"/>
    <w:rsid w:val="0018094E"/>
    <w:rsid w:val="00187B4D"/>
    <w:rsid w:val="001C4FA9"/>
    <w:rsid w:val="001C514E"/>
    <w:rsid w:val="001D3714"/>
    <w:rsid w:val="002143C8"/>
    <w:rsid w:val="00214596"/>
    <w:rsid w:val="002154C8"/>
    <w:rsid w:val="0023608C"/>
    <w:rsid w:val="00253AA0"/>
    <w:rsid w:val="00262E89"/>
    <w:rsid w:val="0028562B"/>
    <w:rsid w:val="002864CD"/>
    <w:rsid w:val="002B51B1"/>
    <w:rsid w:val="002E0E1F"/>
    <w:rsid w:val="002F6CAA"/>
    <w:rsid w:val="00306190"/>
    <w:rsid w:val="00342507"/>
    <w:rsid w:val="003E3847"/>
    <w:rsid w:val="0040095C"/>
    <w:rsid w:val="00435D3E"/>
    <w:rsid w:val="004557A3"/>
    <w:rsid w:val="00510B7C"/>
    <w:rsid w:val="00547AFF"/>
    <w:rsid w:val="0057298D"/>
    <w:rsid w:val="00591FAD"/>
    <w:rsid w:val="005B0CA7"/>
    <w:rsid w:val="005E0B57"/>
    <w:rsid w:val="006503B8"/>
    <w:rsid w:val="00673E6A"/>
    <w:rsid w:val="00695DAE"/>
    <w:rsid w:val="006A3B57"/>
    <w:rsid w:val="006C39AE"/>
    <w:rsid w:val="006F5D6B"/>
    <w:rsid w:val="00777ED3"/>
    <w:rsid w:val="007802B9"/>
    <w:rsid w:val="00791364"/>
    <w:rsid w:val="007E1412"/>
    <w:rsid w:val="008334BC"/>
    <w:rsid w:val="008504E3"/>
    <w:rsid w:val="008A7DA8"/>
    <w:rsid w:val="008E6DAA"/>
    <w:rsid w:val="00930F34"/>
    <w:rsid w:val="00997FD2"/>
    <w:rsid w:val="009A092F"/>
    <w:rsid w:val="009B3FD3"/>
    <w:rsid w:val="009D21F7"/>
    <w:rsid w:val="009E3236"/>
    <w:rsid w:val="00A22815"/>
    <w:rsid w:val="00A27529"/>
    <w:rsid w:val="00B24F14"/>
    <w:rsid w:val="00B864C4"/>
    <w:rsid w:val="00BF3056"/>
    <w:rsid w:val="00BF4E8A"/>
    <w:rsid w:val="00C122B8"/>
    <w:rsid w:val="00C17A32"/>
    <w:rsid w:val="00C323DF"/>
    <w:rsid w:val="00C5665C"/>
    <w:rsid w:val="00C56814"/>
    <w:rsid w:val="00CA170F"/>
    <w:rsid w:val="00CA3AA7"/>
    <w:rsid w:val="00D1240F"/>
    <w:rsid w:val="00D3448F"/>
    <w:rsid w:val="00D5469A"/>
    <w:rsid w:val="00D91DD7"/>
    <w:rsid w:val="00DB1288"/>
    <w:rsid w:val="00DB3D63"/>
    <w:rsid w:val="00E15D43"/>
    <w:rsid w:val="00E236B7"/>
    <w:rsid w:val="00E24EF9"/>
    <w:rsid w:val="00EB3E5E"/>
    <w:rsid w:val="00EE40E6"/>
    <w:rsid w:val="00F45EB0"/>
    <w:rsid w:val="00FD6881"/>
    <w:rsid w:val="00FF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paragraph" w:customStyle="1" w:styleId="Default">
    <w:name w:val="Default"/>
    <w:rsid w:val="00CA3A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b/>
      <w:sz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b/>
      <w:sz w:val="22"/>
      <w:lang w:val="x-non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C5665C"/>
    <w:pPr>
      <w:spacing w:before="240" w:after="60"/>
      <w:outlineLvl w:val="4"/>
    </w:pPr>
    <w:rPr>
      <w:rFonts w:ascii="Calibri" w:eastAsia="PMingLiU" w:hAnsi="Calibri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t1">
    <w:name w:val="t1"/>
    <w:basedOn w:val="Normale"/>
    <w:pPr>
      <w:spacing w:line="240" w:lineRule="atLeast"/>
    </w:pPr>
  </w:style>
  <w:style w:type="paragraph" w:styleId="Titolo">
    <w:name w:val="Title"/>
    <w:basedOn w:val="Normale"/>
    <w:link w:val="TitoloCarattere"/>
    <w:qFormat/>
    <w:pPr>
      <w:jc w:val="center"/>
    </w:pPr>
    <w:rPr>
      <w:rFonts w:ascii="Comic Sans MS" w:hAnsi="Comic Sans MS"/>
      <w:b/>
      <w:i/>
      <w:lang w:val="x-none"/>
    </w:rPr>
  </w:style>
  <w:style w:type="paragraph" w:customStyle="1" w:styleId="Corpodeltesto">
    <w:name w:val="Corpo del testo"/>
    <w:basedOn w:val="Normale"/>
    <w:pPr>
      <w:jc w:val="both"/>
    </w:pPr>
    <w:rPr>
      <w:sz w:val="16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</w:style>
  <w:style w:type="character" w:customStyle="1" w:styleId="Titolo2Carattere">
    <w:name w:val="Titolo 2 Carattere"/>
    <w:link w:val="Titolo2"/>
    <w:rsid w:val="009A092F"/>
    <w:rPr>
      <w:rFonts w:ascii="Arial" w:hAnsi="Arial"/>
      <w:b/>
      <w:sz w:val="22"/>
      <w:lang w:eastAsia="it-IT"/>
    </w:rPr>
  </w:style>
  <w:style w:type="character" w:customStyle="1" w:styleId="TitoloCarattere">
    <w:name w:val="Titolo Carattere"/>
    <w:link w:val="Titolo"/>
    <w:rsid w:val="009A092F"/>
    <w:rPr>
      <w:rFonts w:ascii="Comic Sans MS" w:hAnsi="Comic Sans MS"/>
      <w:b/>
      <w:i/>
      <w:sz w:val="24"/>
      <w:lang w:eastAsia="it-IT"/>
    </w:rPr>
  </w:style>
  <w:style w:type="character" w:customStyle="1" w:styleId="Titolo5Carattere">
    <w:name w:val="Titolo 5 Carattere"/>
    <w:link w:val="Titolo5"/>
    <w:semiHidden/>
    <w:rsid w:val="00C5665C"/>
    <w:rPr>
      <w:rFonts w:ascii="Calibri" w:eastAsia="PMingLiU" w:hAnsi="Calibri" w:cs="Times New Roman"/>
      <w:b/>
      <w:bCs/>
      <w:i/>
      <w:iCs/>
      <w:sz w:val="26"/>
      <w:szCs w:val="26"/>
      <w:lang w:eastAsia="it-IT"/>
    </w:rPr>
  </w:style>
  <w:style w:type="character" w:styleId="Rimandocommento">
    <w:name w:val="annotation reference"/>
    <w:rsid w:val="008A7DA8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A7DA8"/>
    <w:rPr>
      <w:sz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A7DA8"/>
    <w:rPr>
      <w:rFonts w:ascii="Arial" w:hAnsi="Arial"/>
    </w:rPr>
  </w:style>
  <w:style w:type="paragraph" w:styleId="Soggettocommento">
    <w:name w:val="annotation subject"/>
    <w:basedOn w:val="Testocommento"/>
    <w:next w:val="Testocommento"/>
    <w:link w:val="SoggettocommentoCarattere"/>
    <w:rsid w:val="008A7DA8"/>
    <w:rPr>
      <w:b/>
      <w:bCs/>
    </w:rPr>
  </w:style>
  <w:style w:type="character" w:customStyle="1" w:styleId="SoggettocommentoCarattere">
    <w:name w:val="Soggetto commento Carattere"/>
    <w:link w:val="Soggettocommento"/>
    <w:rsid w:val="008A7DA8"/>
    <w:rPr>
      <w:rFonts w:ascii="Arial" w:hAnsi="Arial"/>
      <w:b/>
      <w:bCs/>
    </w:rPr>
  </w:style>
  <w:style w:type="paragraph" w:styleId="Testofumetto">
    <w:name w:val="Balloon Text"/>
    <w:basedOn w:val="Normale"/>
    <w:link w:val="TestofumettoCarattere"/>
    <w:rsid w:val="008A7DA8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A7DA8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A"/>
    <w:rPr>
      <w:rFonts w:ascii="Arial" w:hAnsi="Arial"/>
      <w:sz w:val="24"/>
    </w:rPr>
  </w:style>
  <w:style w:type="paragraph" w:customStyle="1" w:styleId="Default">
    <w:name w:val="Default"/>
    <w:rsid w:val="00CA3AA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na\Dati%20applicazioni\Microsoft\Modelli\intest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8027-C996-4B1E-A411-60BF3162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</Template>
  <TotalTime>4</TotalTime>
  <Pages>1</Pages>
  <Words>51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Dirigente Scolastico</vt:lpstr>
    </vt:vector>
  </TitlesOfParts>
  <Company>I.T.I.S."A,VOLTA"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Dirigente Scolastico</dc:title>
  <dc:creator>segreteria didattica</dc:creator>
  <cp:lastModifiedBy>Pablo Salazar</cp:lastModifiedBy>
  <cp:revision>4</cp:revision>
  <cp:lastPrinted>2016-11-09T10:08:00Z</cp:lastPrinted>
  <dcterms:created xsi:type="dcterms:W3CDTF">2020-01-20T14:00:00Z</dcterms:created>
  <dcterms:modified xsi:type="dcterms:W3CDTF">2020-01-22T14:50:00Z</dcterms:modified>
</cp:coreProperties>
</file>