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9" w:rsidRDefault="00D83E59" w:rsidP="006A09D1">
      <w:pPr>
        <w:autoSpaceDE w:val="0"/>
        <w:autoSpaceDN w:val="0"/>
        <w:adjustRightInd w:val="0"/>
        <w:rPr>
          <w:rFonts w:ascii="Century Gothic" w:hAnsi="Century Gothic" w:cs="Times-Bold"/>
          <w:bCs/>
          <w:szCs w:val="24"/>
        </w:rPr>
      </w:pPr>
    </w:p>
    <w:p w:rsidR="002F6CAA" w:rsidRDefault="002F6CAA" w:rsidP="00D83E59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szCs w:val="24"/>
        </w:rPr>
      </w:pPr>
    </w:p>
    <w:p w:rsidR="00D83E59" w:rsidRPr="00D83E59" w:rsidRDefault="00D83E59" w:rsidP="00D83E59">
      <w:pPr>
        <w:jc w:val="center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E59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Percorso </w:t>
      </w:r>
      <w:r w:rsidR="00154F70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le competenze trasversali e </w:t>
      </w:r>
      <w:r w:rsidR="00B70E87" w:rsidRPr="00D5611E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 </w:t>
      </w:r>
      <w:r w:rsidR="00154F70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l’orientamento</w:t>
      </w:r>
      <w:bookmarkStart w:id="0" w:name="_GoBack"/>
      <w:bookmarkEnd w:id="0"/>
    </w:p>
    <w:p w:rsidR="00D83E59" w:rsidRPr="00D83E59" w:rsidRDefault="00D83E59" w:rsidP="00D83E59">
      <w:pPr>
        <w:jc w:val="center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83E59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CERTIFICAZIONE DEL PERCORSO E DELLE COMPETENZE</w:t>
      </w:r>
    </w:p>
    <w:p w:rsidR="00D83E59" w:rsidRPr="00D83E59" w:rsidRDefault="00D83E59" w:rsidP="00D83E59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E59" w:rsidRPr="00D83E59" w:rsidRDefault="00D83E59" w:rsidP="00D83E59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7"/>
        <w:gridCol w:w="2535"/>
        <w:gridCol w:w="1048"/>
        <w:gridCol w:w="1310"/>
        <w:gridCol w:w="416"/>
        <w:gridCol w:w="511"/>
        <w:gridCol w:w="503"/>
        <w:gridCol w:w="1768"/>
      </w:tblGrid>
      <w:tr w:rsidR="00D83E59" w:rsidRPr="00BA6C23" w:rsidTr="003627FB">
        <w:tc>
          <w:tcPr>
            <w:tcW w:w="1010" w:type="pct"/>
          </w:tcPr>
          <w:p w:rsidR="00D83E59" w:rsidRPr="00BA6C23" w:rsidRDefault="00D83E59" w:rsidP="00BA6C2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Cognome e nome </w:t>
            </w: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8" w:type="pct"/>
            <w:gridSpan w:val="3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Luogo e data di nascita: </w:t>
            </w:r>
          </w:p>
        </w:tc>
        <w:tc>
          <w:tcPr>
            <w:tcW w:w="1372" w:type="pct"/>
            <w:gridSpan w:val="3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Indirizzo:</w:t>
            </w: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68" w:type="pct"/>
            <w:gridSpan w:val="3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Sezione:</w:t>
            </w:r>
          </w:p>
        </w:tc>
        <w:tc>
          <w:tcPr>
            <w:tcW w:w="1372" w:type="pct"/>
            <w:gridSpan w:val="3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5000" w:type="pct"/>
            <w:gridSpan w:val="8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5000" w:type="pct"/>
            <w:gridSpan w:val="8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1 anno </w:t>
            </w: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BA6C2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Azienda ospitante</w:t>
            </w: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Periodo (dal …..al…):</w:t>
            </w:r>
          </w:p>
        </w:tc>
        <w:tc>
          <w:tcPr>
            <w:tcW w:w="517" w:type="pct"/>
          </w:tcPr>
          <w:p w:rsidR="00D83E59" w:rsidRPr="00BA6C23" w:rsidRDefault="00D83E59" w:rsidP="00BA6C2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n. ore</w:t>
            </w: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Tutor Aziendale:</w:t>
            </w:r>
          </w:p>
        </w:tc>
        <w:tc>
          <w:tcPr>
            <w:tcW w:w="1120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Tutor scolastico:</w:t>
            </w: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7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7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2 anno</w:t>
            </w: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7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BA6C2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Azienda ospitante</w:t>
            </w: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Periodo (dal ….al.…):</w:t>
            </w:r>
          </w:p>
        </w:tc>
        <w:tc>
          <w:tcPr>
            <w:tcW w:w="517" w:type="pct"/>
          </w:tcPr>
          <w:p w:rsidR="00D83E59" w:rsidRPr="00BA6C23" w:rsidRDefault="00D83E59" w:rsidP="00BA6C2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n. ore</w:t>
            </w: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Tutor Aziendale </w:t>
            </w: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Tutor scolastico</w:t>
            </w: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7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7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D83E59" w:rsidRPr="00BA6C23" w:rsidTr="003627FB">
        <w:tc>
          <w:tcPr>
            <w:tcW w:w="101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3 anno </w:t>
            </w:r>
          </w:p>
        </w:tc>
        <w:tc>
          <w:tcPr>
            <w:tcW w:w="1250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7" w:type="pct"/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D83E59" w:rsidRPr="00BA6C23" w:rsidRDefault="00D83E59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1010" w:type="pct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Azienda ospitante</w:t>
            </w:r>
          </w:p>
        </w:tc>
        <w:tc>
          <w:tcPr>
            <w:tcW w:w="1250" w:type="pct"/>
          </w:tcPr>
          <w:p w:rsidR="00BA6C23" w:rsidRPr="00BA6C23" w:rsidRDefault="00BA6C23" w:rsidP="0096590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Periodo (dal….al….):</w:t>
            </w:r>
            <w:r w:rsidRPr="00BA6C23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517" w:type="pct"/>
          </w:tcPr>
          <w:p w:rsidR="00BA6C23" w:rsidRPr="00BA6C23" w:rsidRDefault="00BA6C23" w:rsidP="00BA6C2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n. ore</w:t>
            </w: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BA6C23" w:rsidRPr="00BA6C23" w:rsidRDefault="00BA6C23" w:rsidP="0096590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Tutor Aziendale:</w:t>
            </w: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BA6C23" w:rsidRPr="00BA6C23" w:rsidRDefault="00BA6C23" w:rsidP="00965903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Tutor scolastico</w:t>
            </w:r>
          </w:p>
        </w:tc>
      </w:tr>
      <w:tr w:rsidR="00BA6C23" w:rsidRPr="00BA6C23" w:rsidTr="003627FB">
        <w:tc>
          <w:tcPr>
            <w:tcW w:w="1010" w:type="pct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17" w:type="pct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1010" w:type="pct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50" w:type="pct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                             </w:t>
            </w:r>
            <w:proofErr w:type="spellStart"/>
            <w:r w:rsidRPr="00BA6C23">
              <w:rPr>
                <w:rFonts w:ascii="Times New Roman" w:hAnsi="Times New Roman"/>
                <w:szCs w:val="24"/>
              </w:rPr>
              <w:t>Tot.ore</w:t>
            </w:r>
            <w:proofErr w:type="spellEnd"/>
            <w:r w:rsidRPr="00BA6C23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517" w:type="pct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03" w:type="pct"/>
            <w:gridSpan w:val="3"/>
            <w:tcBorders>
              <w:right w:val="single" w:sz="4" w:space="0" w:color="auto"/>
            </w:tcBorders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120" w:type="pct"/>
            <w:gridSpan w:val="2"/>
            <w:tcBorders>
              <w:left w:val="single" w:sz="4" w:space="0" w:color="auto"/>
            </w:tcBorders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5000" w:type="pct"/>
            <w:gridSpan w:val="8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                                                                  </w:t>
            </w:r>
          </w:p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AREA DELLE COMPETENZE TECNICO-PROFESSIONALI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Base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Medio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Avanzato</w:t>
            </w:r>
          </w:p>
        </w:tc>
      </w:tr>
      <w:tr w:rsidR="00BA6C23" w:rsidRPr="00BA6C23" w:rsidTr="003627FB">
        <w:tc>
          <w:tcPr>
            <w:tcW w:w="2777" w:type="pct"/>
            <w:gridSpan w:val="3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C1 (da personalizzare in funzione dell’indirizzo)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C2 (da personalizzare in funzione dell’indirizzo)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C3 (da personalizzare in funzione dell’indirizzo)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C4 (da personalizzare in funzione dell’indirizzo)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5000" w:type="pct"/>
            <w:gridSpan w:val="8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AREA DELLE COMPETENZE SOCIALI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Base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Medio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Avanzato</w:t>
            </w: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Capacità relazionale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Capacità di lavorare in gruppo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Capacità di ascolto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Capacità di comunicazione 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5000" w:type="pct"/>
            <w:gridSpan w:val="8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AREA DELLE COMPETENZE ORGANIZZ. E OPERATIVE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Base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Medio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Avanzato</w:t>
            </w: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Orientamento ai risultati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Spirito di iniziativa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Ricerca delle informazioni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Assunzione delle responsabilità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lastRenderedPageBreak/>
              <w:t>AREA DELLE COMPETENZE INFORMATICHE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Base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Medio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Avanzato</w:t>
            </w: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Conoscenza dei moduli ECDL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5000" w:type="pct"/>
            <w:gridSpan w:val="8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AREA DELLE COMPETENZE LINGUISTICHE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Base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Medio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Livello Avanzato</w:t>
            </w: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Padronanza del lessico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Chiarezza di esposizione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5000" w:type="pct"/>
            <w:gridSpan w:val="8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b/>
                <w:szCs w:val="24"/>
              </w:rPr>
            </w:pPr>
            <w:r w:rsidRPr="00BA6C23">
              <w:rPr>
                <w:rFonts w:ascii="Times New Roman" w:hAnsi="Times New Roman"/>
                <w:b/>
                <w:szCs w:val="24"/>
              </w:rPr>
              <w:t xml:space="preserve">RIEPILOGO AREA COMPETENZE 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6C23">
              <w:rPr>
                <w:rFonts w:ascii="Times New Roman" w:hAnsi="Times New Roman"/>
                <w:b/>
                <w:szCs w:val="24"/>
              </w:rPr>
              <w:t>Livello Base</w:t>
            </w: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6C23">
              <w:rPr>
                <w:rFonts w:ascii="Times New Roman" w:hAnsi="Times New Roman"/>
                <w:b/>
                <w:szCs w:val="24"/>
              </w:rPr>
              <w:t>Livello Medio</w:t>
            </w: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6C23">
              <w:rPr>
                <w:rFonts w:ascii="Times New Roman" w:hAnsi="Times New Roman"/>
                <w:b/>
                <w:szCs w:val="24"/>
              </w:rPr>
              <w:t>Livello Avanzato</w:t>
            </w: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Competenze culturali e tecnico  professionali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Competenze sociali 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Competenze organizzative e operative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 xml:space="preserve">Competenze informatiche 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  <w:r w:rsidRPr="00BA6C23">
              <w:rPr>
                <w:rFonts w:ascii="Times New Roman" w:hAnsi="Times New Roman"/>
                <w:szCs w:val="24"/>
              </w:rPr>
              <w:t>Competenze linguistiche</w:t>
            </w: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  <w:tr w:rsidR="00BA6C23" w:rsidRPr="00BA6C23" w:rsidTr="003627FB">
        <w:tc>
          <w:tcPr>
            <w:tcW w:w="2777" w:type="pct"/>
            <w:gridSpan w:val="3"/>
            <w:vAlign w:val="center"/>
          </w:tcPr>
          <w:p w:rsidR="00BA6C23" w:rsidRDefault="00BA6C23" w:rsidP="00BA6C23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A6C23">
              <w:rPr>
                <w:rFonts w:ascii="Times New Roman" w:hAnsi="Times New Roman"/>
                <w:b/>
                <w:bCs/>
                <w:szCs w:val="24"/>
              </w:rPr>
              <w:t>VALUTAZIONE   COMPETENZE</w:t>
            </w:r>
          </w:p>
          <w:p w:rsidR="00E60C03" w:rsidRPr="00BA6C23" w:rsidRDefault="00E60C03" w:rsidP="00BA6C2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46" w:type="pct"/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5" w:type="pct"/>
            <w:gridSpan w:val="3"/>
            <w:tcBorders>
              <w:righ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72" w:type="pct"/>
            <w:tcBorders>
              <w:left w:val="single" w:sz="4" w:space="0" w:color="auto"/>
            </w:tcBorders>
            <w:vAlign w:val="center"/>
          </w:tcPr>
          <w:p w:rsidR="00BA6C23" w:rsidRPr="00BA6C23" w:rsidRDefault="00BA6C23" w:rsidP="003627FB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D83E59" w:rsidRPr="00BA6C23" w:rsidRDefault="00D83E59" w:rsidP="00D83E59">
      <w:pPr>
        <w:rPr>
          <w:rFonts w:ascii="Times New Roman" w:hAnsi="Times New Roman"/>
          <w:szCs w:val="24"/>
        </w:rPr>
      </w:pPr>
    </w:p>
    <w:p w:rsidR="00D83E59" w:rsidRPr="00BA6C23" w:rsidRDefault="00D83E59" w:rsidP="00D83E59">
      <w:pPr>
        <w:rPr>
          <w:rFonts w:ascii="Times New Roman" w:hAnsi="Times New Roman"/>
          <w:szCs w:val="24"/>
        </w:rPr>
      </w:pPr>
    </w:p>
    <w:p w:rsidR="00D83E59" w:rsidRPr="00BA6C23" w:rsidRDefault="00D83E59" w:rsidP="00D83E59">
      <w:pPr>
        <w:rPr>
          <w:rFonts w:ascii="Times New Roman" w:hAnsi="Times New Roman"/>
          <w:szCs w:val="24"/>
        </w:rPr>
      </w:pPr>
      <w:r w:rsidRPr="00BA6C23">
        <w:rPr>
          <w:rFonts w:ascii="Times New Roman" w:hAnsi="Times New Roman"/>
          <w:szCs w:val="24"/>
        </w:rPr>
        <w:t>Data……………………………….</w:t>
      </w:r>
    </w:p>
    <w:p w:rsidR="00D83E59" w:rsidRPr="00BA6C23" w:rsidRDefault="00D83E59" w:rsidP="00D83E59">
      <w:pPr>
        <w:rPr>
          <w:rFonts w:ascii="Times New Roman" w:hAnsi="Times New Roman"/>
          <w:szCs w:val="24"/>
        </w:rPr>
      </w:pPr>
    </w:p>
    <w:p w:rsidR="00D83E59" w:rsidRPr="00BA6C23" w:rsidRDefault="00D83E59" w:rsidP="00D83E59">
      <w:pPr>
        <w:rPr>
          <w:rFonts w:ascii="Times New Roman" w:hAnsi="Times New Roman"/>
          <w:szCs w:val="24"/>
        </w:rPr>
      </w:pPr>
      <w:r w:rsidRPr="00BA6C23">
        <w:rPr>
          <w:rFonts w:ascii="Times New Roman" w:hAnsi="Times New Roman"/>
          <w:szCs w:val="24"/>
        </w:rPr>
        <w:t xml:space="preserve">   </w:t>
      </w:r>
    </w:p>
    <w:p w:rsidR="00D83E59" w:rsidRPr="00BA6C23" w:rsidRDefault="00D83E59" w:rsidP="00D83E59">
      <w:pPr>
        <w:rPr>
          <w:rFonts w:ascii="Times New Roman" w:hAnsi="Times New Roman"/>
          <w:szCs w:val="24"/>
        </w:rPr>
      </w:pPr>
      <w:r w:rsidRPr="00BA6C23">
        <w:rPr>
          <w:rFonts w:ascii="Times New Roman" w:hAnsi="Times New Roman"/>
          <w:szCs w:val="24"/>
        </w:rPr>
        <w:t xml:space="preserve"> Il Coordinatore del Consiglio di Classe</w:t>
      </w:r>
      <w:r w:rsidRPr="00BA6C23">
        <w:rPr>
          <w:rFonts w:ascii="Times New Roman" w:hAnsi="Times New Roman"/>
          <w:szCs w:val="24"/>
        </w:rPr>
        <w:tab/>
      </w:r>
      <w:r w:rsidRPr="00BA6C23">
        <w:rPr>
          <w:rFonts w:ascii="Times New Roman" w:hAnsi="Times New Roman"/>
          <w:szCs w:val="24"/>
        </w:rPr>
        <w:tab/>
      </w:r>
      <w:r w:rsidRPr="00BA6C23">
        <w:rPr>
          <w:rFonts w:ascii="Times New Roman" w:hAnsi="Times New Roman"/>
          <w:szCs w:val="24"/>
        </w:rPr>
        <w:tab/>
        <w:t xml:space="preserve">              Il Dirigente Scolastico</w:t>
      </w:r>
    </w:p>
    <w:p w:rsidR="00D83E59" w:rsidRPr="00BA6C23" w:rsidRDefault="00D83E59" w:rsidP="00D83E59">
      <w:pPr>
        <w:rPr>
          <w:rFonts w:ascii="Times New Roman" w:hAnsi="Times New Roman"/>
          <w:szCs w:val="24"/>
        </w:rPr>
      </w:pPr>
      <w:r w:rsidRPr="00BA6C23">
        <w:rPr>
          <w:rFonts w:ascii="Times New Roman" w:hAnsi="Times New Roman"/>
          <w:szCs w:val="24"/>
        </w:rPr>
        <w:t xml:space="preserve">             </w:t>
      </w:r>
    </w:p>
    <w:p w:rsidR="00D83E59" w:rsidRPr="00BA6C23" w:rsidRDefault="00D83E59" w:rsidP="00D83E59">
      <w:pPr>
        <w:ind w:left="993" w:hanging="993"/>
        <w:rPr>
          <w:rFonts w:ascii="Times New Roman" w:hAnsi="Times New Roman"/>
          <w:szCs w:val="24"/>
        </w:rPr>
      </w:pPr>
      <w:r w:rsidRPr="00BA6C23">
        <w:rPr>
          <w:rFonts w:ascii="Times New Roman" w:hAnsi="Times New Roman"/>
          <w:szCs w:val="24"/>
        </w:rPr>
        <w:t xml:space="preserve">               ……………………….                                                ……………………………….                                                                 </w:t>
      </w:r>
    </w:p>
    <w:p w:rsidR="002864CD" w:rsidRPr="00BA6C23" w:rsidRDefault="002864CD" w:rsidP="00C17A32">
      <w:pPr>
        <w:jc w:val="both"/>
        <w:rPr>
          <w:rFonts w:ascii="Times New Roman" w:hAnsi="Times New Roman"/>
          <w:b/>
          <w:bCs/>
          <w:color w:val="000000"/>
          <w:szCs w:val="24"/>
        </w:rPr>
      </w:pPr>
    </w:p>
    <w:sectPr w:rsidR="002864CD" w:rsidRPr="00BA6C23" w:rsidSect="002B51B1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134" w:right="851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D8" w:rsidRDefault="00FD79D8">
      <w:r>
        <w:separator/>
      </w:r>
    </w:p>
  </w:endnote>
  <w:endnote w:type="continuationSeparator" w:id="0">
    <w:p w:rsidR="00FD79D8" w:rsidRDefault="00FD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673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11E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D8" w:rsidRDefault="00FD79D8">
      <w:r>
        <w:separator/>
      </w:r>
    </w:p>
  </w:footnote>
  <w:footnote w:type="continuationSeparator" w:id="0">
    <w:p w:rsidR="00FD79D8" w:rsidRDefault="00FD7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AE" w:rsidRDefault="00695D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C23" w:rsidRDefault="00BA6C23" w:rsidP="00BA6C23">
    <w:pPr>
      <w:autoSpaceDE w:val="0"/>
      <w:autoSpaceDN w:val="0"/>
      <w:adjustRightInd w:val="0"/>
      <w:jc w:val="center"/>
      <w:rPr>
        <w:rFonts w:ascii="Century Gothic" w:hAnsi="Century Gothic" w:cs="Times-Bold"/>
        <w:bCs/>
        <w:szCs w:val="24"/>
      </w:rPr>
    </w:pPr>
    <w:r>
      <w:rPr>
        <w:rFonts w:ascii="Century Gothic" w:hAnsi="Century Gothic" w:cs="Times-Bold"/>
        <w:bCs/>
        <w:szCs w:val="24"/>
      </w:rPr>
      <w:t>(INTESTAZIONE SCUOLA)</w:t>
    </w:r>
  </w:p>
  <w:p w:rsidR="00BA6C23" w:rsidRDefault="00BA6C23">
    <w:pPr>
      <w:pStyle w:val="Intestazione"/>
    </w:pPr>
  </w:p>
  <w:p w:rsidR="00BA6C23" w:rsidRDefault="00BA6C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8"/>
    <w:rsid w:val="00032CF6"/>
    <w:rsid w:val="00042E3B"/>
    <w:rsid w:val="00063CC4"/>
    <w:rsid w:val="00075C5B"/>
    <w:rsid w:val="000A19E9"/>
    <w:rsid w:val="000E6F59"/>
    <w:rsid w:val="000F40F5"/>
    <w:rsid w:val="00121C76"/>
    <w:rsid w:val="00154ED8"/>
    <w:rsid w:val="00154F70"/>
    <w:rsid w:val="00161B72"/>
    <w:rsid w:val="0018094E"/>
    <w:rsid w:val="00187B4D"/>
    <w:rsid w:val="001C4FA9"/>
    <w:rsid w:val="001D3714"/>
    <w:rsid w:val="002143C8"/>
    <w:rsid w:val="00214596"/>
    <w:rsid w:val="002154C8"/>
    <w:rsid w:val="0023608C"/>
    <w:rsid w:val="00253AA0"/>
    <w:rsid w:val="00262E89"/>
    <w:rsid w:val="0028562B"/>
    <w:rsid w:val="002864CD"/>
    <w:rsid w:val="002B51B1"/>
    <w:rsid w:val="002E0E1F"/>
    <w:rsid w:val="002F6CAA"/>
    <w:rsid w:val="00306190"/>
    <w:rsid w:val="00342507"/>
    <w:rsid w:val="003E3847"/>
    <w:rsid w:val="0040095C"/>
    <w:rsid w:val="00435D3E"/>
    <w:rsid w:val="004557A3"/>
    <w:rsid w:val="00494C10"/>
    <w:rsid w:val="004A716B"/>
    <w:rsid w:val="00510B7C"/>
    <w:rsid w:val="00547AFF"/>
    <w:rsid w:val="0057298D"/>
    <w:rsid w:val="00591FAD"/>
    <w:rsid w:val="005B0CA7"/>
    <w:rsid w:val="005E0B57"/>
    <w:rsid w:val="00673E6A"/>
    <w:rsid w:val="00695DAE"/>
    <w:rsid w:val="006A09D1"/>
    <w:rsid w:val="006A3B57"/>
    <w:rsid w:val="006C39AE"/>
    <w:rsid w:val="006F5D6B"/>
    <w:rsid w:val="007802B9"/>
    <w:rsid w:val="00791364"/>
    <w:rsid w:val="007E1412"/>
    <w:rsid w:val="008334BC"/>
    <w:rsid w:val="008504E3"/>
    <w:rsid w:val="008A7DA8"/>
    <w:rsid w:val="008E6DAA"/>
    <w:rsid w:val="00930F34"/>
    <w:rsid w:val="00997FD2"/>
    <w:rsid w:val="009A092F"/>
    <w:rsid w:val="009B3FD3"/>
    <w:rsid w:val="009D21F7"/>
    <w:rsid w:val="009E3236"/>
    <w:rsid w:val="00A22815"/>
    <w:rsid w:val="00A27529"/>
    <w:rsid w:val="00B24F14"/>
    <w:rsid w:val="00B70E87"/>
    <w:rsid w:val="00B864C4"/>
    <w:rsid w:val="00BA6C23"/>
    <w:rsid w:val="00BF3056"/>
    <w:rsid w:val="00C122B8"/>
    <w:rsid w:val="00C17A32"/>
    <w:rsid w:val="00C323DF"/>
    <w:rsid w:val="00C4750E"/>
    <w:rsid w:val="00C5665C"/>
    <w:rsid w:val="00C56814"/>
    <w:rsid w:val="00CA170F"/>
    <w:rsid w:val="00D1240F"/>
    <w:rsid w:val="00D3448F"/>
    <w:rsid w:val="00D5611E"/>
    <w:rsid w:val="00D83E59"/>
    <w:rsid w:val="00D91DD7"/>
    <w:rsid w:val="00DB1288"/>
    <w:rsid w:val="00DE3922"/>
    <w:rsid w:val="00E15D43"/>
    <w:rsid w:val="00E24EF9"/>
    <w:rsid w:val="00E60C03"/>
    <w:rsid w:val="00EB3E5E"/>
    <w:rsid w:val="00EE40E6"/>
    <w:rsid w:val="00F45EB0"/>
    <w:rsid w:val="00FD6881"/>
    <w:rsid w:val="00FD79D8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C23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C2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A710-4453-424B-B820-BD733327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5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Pablo Salazar</cp:lastModifiedBy>
  <cp:revision>5</cp:revision>
  <cp:lastPrinted>2016-11-09T10:08:00Z</cp:lastPrinted>
  <dcterms:created xsi:type="dcterms:W3CDTF">2020-01-20T10:57:00Z</dcterms:created>
  <dcterms:modified xsi:type="dcterms:W3CDTF">2020-01-22T14:51:00Z</dcterms:modified>
</cp:coreProperties>
</file>