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79" w:rsidRPr="00BA1212" w:rsidRDefault="00462679" w:rsidP="00462679">
      <w:pPr>
        <w:jc w:val="center"/>
        <w:rPr>
          <w:rFonts w:ascii="Century Gothic" w:hAnsi="Century Gothic"/>
          <w:b/>
          <w:sz w:val="32"/>
          <w:szCs w:val="32"/>
        </w:rPr>
      </w:pPr>
      <w:r w:rsidRPr="00BA1212">
        <w:rPr>
          <w:rFonts w:ascii="Century Gothic" w:hAnsi="Century Gothic"/>
          <w:b/>
          <w:sz w:val="32"/>
          <w:szCs w:val="32"/>
        </w:rPr>
        <w:t>Valutazione del</w:t>
      </w:r>
      <w:r w:rsidR="0076339D">
        <w:rPr>
          <w:rFonts w:ascii="Century Gothic" w:hAnsi="Century Gothic"/>
          <w:b/>
          <w:sz w:val="32"/>
          <w:szCs w:val="32"/>
        </w:rPr>
        <w:t>lo studente nel</w:t>
      </w:r>
      <w:r w:rsidRPr="00BA1212">
        <w:rPr>
          <w:rFonts w:ascii="Century Gothic" w:hAnsi="Century Gothic"/>
          <w:b/>
          <w:sz w:val="32"/>
          <w:szCs w:val="32"/>
        </w:rPr>
        <w:t xml:space="preserve"> percorso </w:t>
      </w:r>
      <w:r w:rsidR="00C74395">
        <w:rPr>
          <w:rFonts w:ascii="Century Gothic" w:hAnsi="Century Gothic"/>
          <w:b/>
          <w:sz w:val="32"/>
          <w:szCs w:val="32"/>
        </w:rPr>
        <w:t xml:space="preserve">per </w:t>
      </w:r>
      <w:r w:rsidR="00F050C6">
        <w:rPr>
          <w:rFonts w:ascii="Century Gothic" w:hAnsi="Century Gothic"/>
          <w:b/>
          <w:sz w:val="32"/>
          <w:szCs w:val="32"/>
        </w:rPr>
        <w:t>le</w:t>
      </w:r>
      <w:r w:rsidR="00C74395">
        <w:rPr>
          <w:rFonts w:ascii="Century Gothic" w:hAnsi="Century Gothic"/>
          <w:b/>
          <w:sz w:val="32"/>
          <w:szCs w:val="32"/>
        </w:rPr>
        <w:t xml:space="preserve"> competenze trasversali e </w:t>
      </w:r>
      <w:r w:rsidR="00814160" w:rsidRPr="002B7366">
        <w:rPr>
          <w:rFonts w:ascii="Century Gothic" w:hAnsi="Century Gothic"/>
          <w:b/>
          <w:sz w:val="32"/>
          <w:szCs w:val="32"/>
        </w:rPr>
        <w:t>per</w:t>
      </w:r>
      <w:r w:rsidR="00814160">
        <w:rPr>
          <w:rFonts w:ascii="Century Gothic" w:hAnsi="Century Gothic"/>
          <w:b/>
          <w:sz w:val="32"/>
          <w:szCs w:val="32"/>
        </w:rPr>
        <w:t xml:space="preserve"> </w:t>
      </w:r>
      <w:r w:rsidR="00C74395">
        <w:rPr>
          <w:rFonts w:ascii="Century Gothic" w:hAnsi="Century Gothic"/>
          <w:b/>
          <w:sz w:val="32"/>
          <w:szCs w:val="32"/>
        </w:rPr>
        <w:t>l’orientamento</w:t>
      </w:r>
      <w:r w:rsidRPr="00BA1212">
        <w:rPr>
          <w:rFonts w:ascii="Century Gothic" w:hAnsi="Century Gothic"/>
          <w:b/>
          <w:sz w:val="32"/>
          <w:szCs w:val="32"/>
        </w:rPr>
        <w:t xml:space="preserve"> </w:t>
      </w:r>
    </w:p>
    <w:p w:rsidR="00462679" w:rsidRPr="00BA1212" w:rsidRDefault="00462679" w:rsidP="00462679">
      <w:pPr>
        <w:jc w:val="center"/>
        <w:rPr>
          <w:rFonts w:ascii="Century Gothic" w:hAnsi="Century Gothic"/>
        </w:rPr>
      </w:pPr>
      <w:r w:rsidRPr="00BA1212">
        <w:rPr>
          <w:rFonts w:ascii="Century Gothic" w:hAnsi="Century Gothic"/>
        </w:rPr>
        <w:t>A cura del Tutor aziendale</w:t>
      </w:r>
    </w:p>
    <w:p w:rsidR="00462679" w:rsidRPr="00BA1212" w:rsidRDefault="00462679" w:rsidP="00462679">
      <w:pPr>
        <w:jc w:val="center"/>
        <w:rPr>
          <w:rFonts w:ascii="Century Gothic" w:hAnsi="Century Gothic"/>
        </w:rPr>
      </w:pPr>
    </w:p>
    <w:p w:rsidR="00462679" w:rsidRPr="00BA1212" w:rsidRDefault="00462679" w:rsidP="00462679">
      <w:pPr>
        <w:rPr>
          <w:rFonts w:ascii="Century Gothic" w:hAnsi="Century Gothic"/>
          <w:i/>
        </w:rPr>
      </w:pPr>
      <w:r w:rsidRPr="00BA1212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ADA1" wp14:editId="1852AF11">
                <wp:simplePos x="0" y="0"/>
                <wp:positionH relativeFrom="column">
                  <wp:posOffset>422910</wp:posOffset>
                </wp:positionH>
                <wp:positionV relativeFrom="paragraph">
                  <wp:posOffset>244475</wp:posOffset>
                </wp:positionV>
                <wp:extent cx="4895850" cy="6381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79" w:rsidRDefault="00462679" w:rsidP="00CC1013">
                            <w:pPr>
                              <w:jc w:val="center"/>
                            </w:pPr>
                            <w:r>
                              <w:t>Timbro dell’azienda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35ADA1" id="Rettangolo 1" o:spid="_x0000_s1026" style="position:absolute;margin-left:33.3pt;margin-top:19.25pt;width:38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" fillcolor="white [3201]" strokecolor="#f79646 [3209]" strokeweight="2pt">
                <v:textbox>
                  <w:txbxContent>
                    <w:p w:rsidR="00462679" w:rsidRDefault="00462679" w:rsidP="00CC1013">
                      <w:pPr>
                        <w:jc w:val="center"/>
                      </w:pPr>
                      <w:r>
                        <w:t>Timbro dell’azienda</w:t>
                      </w:r>
                    </w:p>
                  </w:txbxContent>
                </v:textbox>
              </v:rect>
            </w:pict>
          </mc:Fallback>
        </mc:AlternateContent>
      </w:r>
      <w:r w:rsidRPr="00BA1212">
        <w:rPr>
          <w:rFonts w:ascii="Century Gothic" w:hAnsi="Century Gothic"/>
        </w:rPr>
        <w:t>Il sottoscritto</w:t>
      </w:r>
      <w:r w:rsidR="00C74395">
        <w:rPr>
          <w:rFonts w:ascii="Century Gothic" w:hAnsi="Century Gothic"/>
        </w:rPr>
        <w:t xml:space="preserve"> </w:t>
      </w:r>
      <w:r w:rsidRPr="00BA1212">
        <w:rPr>
          <w:rFonts w:ascii="Century Gothic" w:hAnsi="Century Gothic"/>
          <w:i/>
        </w:rPr>
        <w:t xml:space="preserve">(nome e cognome tutor </w:t>
      </w:r>
      <w:r>
        <w:rPr>
          <w:rFonts w:ascii="Century Gothic" w:hAnsi="Century Gothic"/>
          <w:i/>
        </w:rPr>
        <w:t>aziendale</w:t>
      </w:r>
      <w:r w:rsidRPr="00BA1212">
        <w:rPr>
          <w:rFonts w:ascii="Century Gothic" w:hAnsi="Century Gothic"/>
          <w:i/>
        </w:rPr>
        <w:t>……………………………………………</w:t>
      </w:r>
    </w:p>
    <w:p w:rsidR="00462679" w:rsidRPr="00BA1212" w:rsidRDefault="00462679" w:rsidP="00462679">
      <w:pPr>
        <w:rPr>
          <w:rFonts w:ascii="Century Gothic" w:hAnsi="Century Gothic"/>
          <w:i/>
        </w:rPr>
      </w:pPr>
    </w:p>
    <w:p w:rsidR="00462679" w:rsidRPr="00BA1212" w:rsidRDefault="00462679" w:rsidP="00462679">
      <w:pPr>
        <w:rPr>
          <w:rFonts w:ascii="Century Gothic" w:hAnsi="Century Gothic"/>
        </w:rPr>
      </w:pPr>
    </w:p>
    <w:p w:rsidR="00462679" w:rsidRPr="00BA1212" w:rsidRDefault="00CC1013" w:rsidP="00462679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</w:t>
      </w:r>
    </w:p>
    <w:p w:rsidR="00462679" w:rsidRDefault="00462679" w:rsidP="00CC1013">
      <w:pPr>
        <w:jc w:val="center"/>
        <w:rPr>
          <w:rFonts w:ascii="Century Gothic" w:hAnsi="Century Gothic"/>
        </w:rPr>
      </w:pPr>
    </w:p>
    <w:p w:rsidR="00462679" w:rsidRDefault="00462679" w:rsidP="00462679">
      <w:pPr>
        <w:rPr>
          <w:rFonts w:ascii="Century Gothic" w:hAnsi="Century Gothic"/>
        </w:rPr>
      </w:pPr>
    </w:p>
    <w:p w:rsidR="00462679" w:rsidRPr="00BC15A0" w:rsidRDefault="00462679" w:rsidP="00BC15A0">
      <w:pPr>
        <w:rPr>
          <w:rFonts w:ascii="Century Gothic" w:hAnsi="Century Gothic"/>
        </w:rPr>
      </w:pPr>
      <w:r w:rsidRPr="00BC15A0">
        <w:rPr>
          <w:rFonts w:ascii="Century Gothic" w:hAnsi="Century Gothic"/>
        </w:rPr>
        <w:t>Attesta che  (nome e cognome dello studente)……</w:t>
      </w:r>
      <w:r w:rsidR="003E1C35" w:rsidRPr="00BC15A0">
        <w:rPr>
          <w:rFonts w:ascii="Century Gothic" w:hAnsi="Century Gothic"/>
        </w:rPr>
        <w:t>………………………………………….</w:t>
      </w:r>
    </w:p>
    <w:p w:rsidR="00462679" w:rsidRPr="00BC15A0" w:rsidRDefault="00462679" w:rsidP="00BC15A0">
      <w:pPr>
        <w:rPr>
          <w:rFonts w:ascii="Century Gothic" w:hAnsi="Century Gothic"/>
        </w:rPr>
      </w:pPr>
      <w:r w:rsidRPr="00BC15A0">
        <w:rPr>
          <w:rFonts w:ascii="Century Gothic" w:hAnsi="Century Gothic"/>
        </w:rPr>
        <w:t xml:space="preserve">Ha effettuato </w:t>
      </w:r>
      <w:r w:rsidR="00C74395" w:rsidRPr="00BC15A0">
        <w:rPr>
          <w:rFonts w:ascii="Century Gothic" w:hAnsi="Century Gothic"/>
        </w:rPr>
        <w:t>il percorso per le competenze trasversali e</w:t>
      </w:r>
      <w:r w:rsidR="00814160">
        <w:rPr>
          <w:rFonts w:ascii="Century Gothic" w:hAnsi="Century Gothic"/>
        </w:rPr>
        <w:t xml:space="preserve"> </w:t>
      </w:r>
      <w:bookmarkStart w:id="0" w:name="_GoBack"/>
      <w:r w:rsidR="00814160" w:rsidRPr="002B7366">
        <w:rPr>
          <w:rFonts w:ascii="Century Gothic" w:hAnsi="Century Gothic"/>
        </w:rPr>
        <w:t>per</w:t>
      </w:r>
      <w:bookmarkEnd w:id="0"/>
      <w:r w:rsidR="00C74395" w:rsidRPr="00BC15A0">
        <w:rPr>
          <w:rFonts w:ascii="Century Gothic" w:hAnsi="Century Gothic"/>
        </w:rPr>
        <w:t xml:space="preserve"> l’orientamento</w:t>
      </w:r>
      <w:r w:rsidR="003E1C35" w:rsidRPr="00BC15A0">
        <w:rPr>
          <w:rFonts w:ascii="Century Gothic" w:hAnsi="Century Gothic"/>
        </w:rPr>
        <w:t xml:space="preserve"> in azienda dal ………..al …</w:t>
      </w:r>
      <w:r w:rsidRPr="00BC15A0">
        <w:rPr>
          <w:rFonts w:ascii="Century Gothic" w:hAnsi="Century Gothic"/>
        </w:rPr>
        <w:t>………per complessive n° ore……………</w:t>
      </w:r>
      <w:r w:rsidR="003E1C35" w:rsidRPr="00BC15A0">
        <w:rPr>
          <w:rFonts w:ascii="Century Gothic" w:hAnsi="Century Gothic"/>
        </w:rPr>
        <w:t>su un totale di</w:t>
      </w:r>
      <w:r w:rsidR="00C74395" w:rsidRPr="00BC15A0">
        <w:rPr>
          <w:rFonts w:ascii="Century Gothic" w:hAnsi="Century Gothic"/>
        </w:rPr>
        <w:t xml:space="preserve"> o</w:t>
      </w:r>
      <w:r w:rsidR="003E1C35" w:rsidRPr="00BC15A0">
        <w:rPr>
          <w:rFonts w:ascii="Century Gothic" w:hAnsi="Century Gothic"/>
        </w:rPr>
        <w:t>re………………………………………………</w:t>
      </w:r>
    </w:p>
    <w:p w:rsidR="00462679" w:rsidRPr="00BC15A0" w:rsidRDefault="00462679" w:rsidP="00BC15A0">
      <w:pPr>
        <w:rPr>
          <w:rFonts w:ascii="Century Gothic" w:hAnsi="Century Gothic"/>
        </w:rPr>
      </w:pPr>
      <w:r w:rsidRPr="00BC15A0">
        <w:rPr>
          <w:rFonts w:ascii="Century Gothic" w:hAnsi="Century Gothic"/>
        </w:rPr>
        <w:t>Durante questo periodo lo studente è stato assegnato prevalentemente al seguente settore:</w:t>
      </w:r>
    </w:p>
    <w:p w:rsidR="00462679" w:rsidRDefault="00462679" w:rsidP="00BC15A0">
      <w:pPr>
        <w:rPr>
          <w:rFonts w:ascii="Century Gothic" w:hAnsi="Century Gothic"/>
        </w:rPr>
      </w:pPr>
      <w:r w:rsidRPr="00BA1212">
        <w:rPr>
          <w:rFonts w:ascii="Century Gothic" w:hAnsi="Century Gothic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</w:rPr>
        <w:t>..</w:t>
      </w:r>
      <w:r w:rsidRPr="00BA1212">
        <w:rPr>
          <w:rFonts w:ascii="Century Gothic" w:hAnsi="Century Gothic"/>
        </w:rPr>
        <w:t>…………………………………………………</w:t>
      </w:r>
      <w:r>
        <w:rPr>
          <w:rFonts w:ascii="Century Gothic" w:hAnsi="Century Gothic"/>
        </w:rPr>
        <w:t>…………………………………………………</w:t>
      </w:r>
      <w:r w:rsidR="00CC1013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……………..</w:t>
      </w:r>
      <w:r w:rsidRPr="00BA1212">
        <w:rPr>
          <w:rFonts w:ascii="Century Gothic" w:hAnsi="Century Gothic"/>
        </w:rPr>
        <w:t>……………………………………………………………………………………………</w:t>
      </w:r>
      <w:r w:rsidR="00CC1013">
        <w:rPr>
          <w:rFonts w:ascii="Century Gothic" w:hAnsi="Century Gothic"/>
        </w:rPr>
        <w:t>.</w:t>
      </w:r>
      <w:r w:rsidRPr="00BA1212">
        <w:rPr>
          <w:rFonts w:ascii="Century Gothic" w:hAnsi="Century Gothic"/>
        </w:rPr>
        <w:t>……………………</w:t>
      </w:r>
      <w:r>
        <w:rPr>
          <w:rFonts w:ascii="Century Gothic" w:hAnsi="Century Gothic"/>
        </w:rPr>
        <w:t>..</w:t>
      </w:r>
      <w:r w:rsidRPr="00BA1212">
        <w:rPr>
          <w:rFonts w:ascii="Century Gothic" w:hAnsi="Century Gothic"/>
        </w:rPr>
        <w:t>…………………………………………………</w:t>
      </w:r>
      <w:r>
        <w:rPr>
          <w:rFonts w:ascii="Century Gothic" w:hAnsi="Century Gothic"/>
        </w:rPr>
        <w:t>…………………………………</w:t>
      </w:r>
      <w:r w:rsidR="00CC1013">
        <w:rPr>
          <w:rFonts w:ascii="Century Gothic" w:hAnsi="Century Gothic"/>
        </w:rPr>
        <w:t>.</w:t>
      </w:r>
    </w:p>
    <w:p w:rsidR="00462679" w:rsidRPr="00BA1212" w:rsidRDefault="00462679" w:rsidP="00BC15A0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88"/>
        <w:gridCol w:w="350"/>
        <w:gridCol w:w="350"/>
        <w:gridCol w:w="350"/>
        <w:gridCol w:w="350"/>
        <w:gridCol w:w="350"/>
      </w:tblGrid>
      <w:tr w:rsidR="00462679" w:rsidRPr="00BC15A0" w:rsidTr="006143D7">
        <w:tc>
          <w:tcPr>
            <w:tcW w:w="0" w:type="auto"/>
            <w:gridSpan w:val="6"/>
          </w:tcPr>
          <w:p w:rsidR="00462679" w:rsidRPr="00BC15A0" w:rsidRDefault="00462679" w:rsidP="00BC15A0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>1= Non valutabile  2= Non sufficiente   3=Sufficiente  4=Buono  5=Ottimo</w:t>
            </w:r>
          </w:p>
          <w:p w:rsidR="00462679" w:rsidRPr="00BC15A0" w:rsidRDefault="00462679" w:rsidP="00BC15A0">
            <w:pPr>
              <w:rPr>
                <w:rFonts w:ascii="Century Gothic" w:hAnsi="Century Gothic"/>
              </w:rPr>
            </w:pPr>
          </w:p>
        </w:tc>
      </w:tr>
      <w:tr w:rsidR="00462679" w:rsidRPr="00BC15A0" w:rsidTr="006143D7">
        <w:tc>
          <w:tcPr>
            <w:tcW w:w="0" w:type="auto"/>
          </w:tcPr>
          <w:p w:rsidR="00462679" w:rsidRPr="00BC15A0" w:rsidRDefault="00462679" w:rsidP="00BC15A0">
            <w:pPr>
              <w:rPr>
                <w:rFonts w:ascii="Century Gothic" w:eastAsia="Times New Roman" w:hAnsi="Century Gothic" w:cs="Times New Roman"/>
                <w:szCs w:val="20"/>
                <w:lang w:eastAsia="it-IT"/>
              </w:rPr>
            </w:pPr>
            <w:r w:rsidRPr="00BC15A0">
              <w:rPr>
                <w:rFonts w:ascii="Century Gothic" w:eastAsia="Times New Roman" w:hAnsi="Century Gothic" w:cs="Times New Roman"/>
                <w:szCs w:val="20"/>
                <w:lang w:eastAsia="it-IT"/>
              </w:rPr>
              <w:t>Interesse per le attività svolte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>2</w:t>
            </w:r>
            <w:r w:rsidRPr="00BA1212">
              <w:rPr>
                <w:rFonts w:ascii="Century Gothic" w:hAnsi="Century Gothic"/>
              </w:rPr>
              <w:t>. Rispetto delle norme  e dei comportamenti in materia di sicurezza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 xml:space="preserve">3. </w:t>
            </w:r>
            <w:r w:rsidRPr="00BA1212">
              <w:rPr>
                <w:rFonts w:ascii="Century Gothic" w:hAnsi="Century Gothic"/>
              </w:rPr>
              <w:t>Capacità di portare a termine i compiti assegnati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>4</w:t>
            </w:r>
            <w:r w:rsidRPr="00BA1212">
              <w:rPr>
                <w:rFonts w:ascii="Century Gothic" w:hAnsi="Century Gothic"/>
              </w:rPr>
              <w:t>. Capacità di rispettare i tempi di esecuzione di  tali compiti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>5</w:t>
            </w:r>
            <w:r w:rsidRPr="00BA1212">
              <w:rPr>
                <w:rFonts w:ascii="Century Gothic" w:hAnsi="Century Gothic"/>
              </w:rPr>
              <w:t>. Capacità di utilizzare mezzi e strumenti necessari per la realizzazione dell’attività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 xml:space="preserve">6. </w:t>
            </w:r>
            <w:r w:rsidRPr="00BA1212">
              <w:rPr>
                <w:rFonts w:ascii="Century Gothic" w:hAnsi="Century Gothic"/>
              </w:rPr>
              <w:t>Capacità di gestire autonomamente l’attività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 xml:space="preserve">7. </w:t>
            </w:r>
            <w:r w:rsidRPr="00BA1212">
              <w:rPr>
                <w:rFonts w:ascii="Century Gothic" w:hAnsi="Century Gothic"/>
              </w:rPr>
              <w:t xml:space="preserve">Capacità di interagire con gli altri 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 xml:space="preserve">8. </w:t>
            </w:r>
            <w:r w:rsidRPr="00BA1212">
              <w:rPr>
                <w:rFonts w:ascii="Century Gothic" w:hAnsi="Century Gothic"/>
              </w:rPr>
              <w:t>Capacità di comprendere e rispettare le regole ed i ruoli nell’ambito lavorativo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76339D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 xml:space="preserve">9. </w:t>
            </w:r>
            <w:r w:rsidRPr="00BA1212">
              <w:rPr>
                <w:rFonts w:ascii="Century Gothic" w:hAnsi="Century Gothic"/>
              </w:rPr>
              <w:t>Maturazione del senso di responsabilità rispetto al ruolo assegnato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  <w:tr w:rsidR="00462679" w:rsidRPr="00BC15A0" w:rsidTr="006143D7"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C15A0">
              <w:rPr>
                <w:rFonts w:ascii="Century Gothic" w:hAnsi="Century Gothic"/>
              </w:rPr>
              <w:t>10.</w:t>
            </w:r>
            <w:r w:rsidRPr="00BA1212">
              <w:rPr>
                <w:rFonts w:ascii="Century Gothic" w:hAnsi="Century Gothic"/>
              </w:rPr>
              <w:t xml:space="preserve">Sviluppo di competenze specifiche 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1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2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3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4</w:t>
            </w:r>
          </w:p>
        </w:tc>
        <w:tc>
          <w:tcPr>
            <w:tcW w:w="0" w:type="auto"/>
          </w:tcPr>
          <w:p w:rsidR="00462679" w:rsidRPr="00BA1212" w:rsidRDefault="00462679" w:rsidP="006143D7">
            <w:pPr>
              <w:rPr>
                <w:rFonts w:ascii="Century Gothic" w:hAnsi="Century Gothic"/>
              </w:rPr>
            </w:pPr>
            <w:r w:rsidRPr="00BA1212">
              <w:rPr>
                <w:rFonts w:ascii="Century Gothic" w:hAnsi="Century Gothic"/>
              </w:rPr>
              <w:t>5</w:t>
            </w:r>
          </w:p>
        </w:tc>
      </w:tr>
    </w:tbl>
    <w:p w:rsidR="00462679" w:rsidRDefault="00462679" w:rsidP="00462679">
      <w:pPr>
        <w:rPr>
          <w:rFonts w:ascii="Century Gothic" w:hAnsi="Century Gothic"/>
        </w:rPr>
      </w:pPr>
    </w:p>
    <w:p w:rsidR="00462679" w:rsidRDefault="00462679" w:rsidP="00462679">
      <w:pPr>
        <w:rPr>
          <w:rFonts w:ascii="Century Gothic" w:hAnsi="Century Gothic"/>
        </w:rPr>
      </w:pPr>
    </w:p>
    <w:p w:rsidR="00462679" w:rsidRDefault="00462679" w:rsidP="00462679">
      <w:pPr>
        <w:rPr>
          <w:rFonts w:ascii="Century Gothic" w:hAnsi="Century Gothic"/>
        </w:rPr>
      </w:pPr>
    </w:p>
    <w:p w:rsidR="00462679" w:rsidRPr="00BA1212" w:rsidRDefault="00462679" w:rsidP="004626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Data………………………         </w:t>
      </w:r>
      <w:r w:rsidRPr="00BA1212">
        <w:rPr>
          <w:rFonts w:ascii="Century Gothic" w:hAnsi="Century Gothic"/>
        </w:rPr>
        <w:t>Il tutor aziendale</w:t>
      </w:r>
      <w:r>
        <w:rPr>
          <w:rFonts w:ascii="Century Gothic" w:hAnsi="Century Gothic"/>
        </w:rPr>
        <w:t>…………………………………………………</w:t>
      </w:r>
    </w:p>
    <w:p w:rsidR="002864CD" w:rsidRPr="00BC15A0" w:rsidRDefault="002864CD" w:rsidP="00BC15A0">
      <w:pPr>
        <w:rPr>
          <w:rFonts w:ascii="Century Gothic" w:hAnsi="Century Gothic"/>
        </w:rPr>
      </w:pPr>
    </w:p>
    <w:sectPr w:rsidR="002864CD" w:rsidRPr="00BC15A0" w:rsidSect="002B51B1">
      <w:headerReference w:type="default" r:id="rId9"/>
      <w:footerReference w:type="default" r:id="rId10"/>
      <w:type w:val="continuous"/>
      <w:pgSz w:w="11907" w:h="16840" w:code="9"/>
      <w:pgMar w:top="1134" w:right="851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BD" w:rsidRDefault="004D17BD">
      <w:r>
        <w:separator/>
      </w:r>
    </w:p>
  </w:endnote>
  <w:endnote w:type="continuationSeparator" w:id="0">
    <w:p w:rsidR="004D17BD" w:rsidRDefault="004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673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79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BD" w:rsidRDefault="004D17BD">
      <w:r>
        <w:separator/>
      </w:r>
    </w:p>
  </w:footnote>
  <w:footnote w:type="continuationSeparator" w:id="0">
    <w:p w:rsidR="004D17BD" w:rsidRDefault="004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AE" w:rsidRDefault="00695DA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40"/>
    <w:multiLevelType w:val="hybridMultilevel"/>
    <w:tmpl w:val="3D320D60"/>
    <w:lvl w:ilvl="0" w:tplc="6A166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8"/>
    <w:rsid w:val="00032CF6"/>
    <w:rsid w:val="00042E3B"/>
    <w:rsid w:val="00063CC4"/>
    <w:rsid w:val="00075C5B"/>
    <w:rsid w:val="000A19E9"/>
    <w:rsid w:val="000E3301"/>
    <w:rsid w:val="000E6F59"/>
    <w:rsid w:val="000F40F5"/>
    <w:rsid w:val="00121C76"/>
    <w:rsid w:val="00154ED8"/>
    <w:rsid w:val="00161B72"/>
    <w:rsid w:val="0018094E"/>
    <w:rsid w:val="00187B4D"/>
    <w:rsid w:val="001C4FA9"/>
    <w:rsid w:val="001D3714"/>
    <w:rsid w:val="002143C8"/>
    <w:rsid w:val="00214596"/>
    <w:rsid w:val="002154C8"/>
    <w:rsid w:val="0023608C"/>
    <w:rsid w:val="00253AA0"/>
    <w:rsid w:val="00262E89"/>
    <w:rsid w:val="0028562B"/>
    <w:rsid w:val="002864CD"/>
    <w:rsid w:val="002B51B1"/>
    <w:rsid w:val="002B7366"/>
    <w:rsid w:val="002E0E1F"/>
    <w:rsid w:val="002F6CAA"/>
    <w:rsid w:val="00306190"/>
    <w:rsid w:val="00316DD5"/>
    <w:rsid w:val="00342507"/>
    <w:rsid w:val="003E1C35"/>
    <w:rsid w:val="003E3847"/>
    <w:rsid w:val="0040095C"/>
    <w:rsid w:val="00435D3E"/>
    <w:rsid w:val="004557A3"/>
    <w:rsid w:val="00462679"/>
    <w:rsid w:val="00494C10"/>
    <w:rsid w:val="004D17BD"/>
    <w:rsid w:val="00510B7C"/>
    <w:rsid w:val="00531FC8"/>
    <w:rsid w:val="00547AFF"/>
    <w:rsid w:val="0057298D"/>
    <w:rsid w:val="00591FAD"/>
    <w:rsid w:val="005B0CA7"/>
    <w:rsid w:val="005E0B57"/>
    <w:rsid w:val="00673E6A"/>
    <w:rsid w:val="00695DAE"/>
    <w:rsid w:val="006A3B57"/>
    <w:rsid w:val="006C39AE"/>
    <w:rsid w:val="006F5D6B"/>
    <w:rsid w:val="0076339D"/>
    <w:rsid w:val="007802B9"/>
    <w:rsid w:val="00791364"/>
    <w:rsid w:val="007B3DA2"/>
    <w:rsid w:val="007E1412"/>
    <w:rsid w:val="00804968"/>
    <w:rsid w:val="00814160"/>
    <w:rsid w:val="008334BC"/>
    <w:rsid w:val="008504E3"/>
    <w:rsid w:val="00855ECB"/>
    <w:rsid w:val="008A7DA8"/>
    <w:rsid w:val="008E6DAA"/>
    <w:rsid w:val="00930F34"/>
    <w:rsid w:val="00997FD2"/>
    <w:rsid w:val="009A092F"/>
    <w:rsid w:val="009B3FD3"/>
    <w:rsid w:val="009D21F7"/>
    <w:rsid w:val="009E3236"/>
    <w:rsid w:val="00A22815"/>
    <w:rsid w:val="00A27529"/>
    <w:rsid w:val="00B24F14"/>
    <w:rsid w:val="00B32F53"/>
    <w:rsid w:val="00B864C4"/>
    <w:rsid w:val="00BC15A0"/>
    <w:rsid w:val="00BF3056"/>
    <w:rsid w:val="00C122B8"/>
    <w:rsid w:val="00C17A32"/>
    <w:rsid w:val="00C323DF"/>
    <w:rsid w:val="00C5665C"/>
    <w:rsid w:val="00C56814"/>
    <w:rsid w:val="00C74395"/>
    <w:rsid w:val="00CA170F"/>
    <w:rsid w:val="00CC1013"/>
    <w:rsid w:val="00D1240F"/>
    <w:rsid w:val="00D3448F"/>
    <w:rsid w:val="00D91DD7"/>
    <w:rsid w:val="00DB1288"/>
    <w:rsid w:val="00E15D43"/>
    <w:rsid w:val="00E24EF9"/>
    <w:rsid w:val="00EB3E5E"/>
    <w:rsid w:val="00EE40E6"/>
    <w:rsid w:val="00F050C6"/>
    <w:rsid w:val="00F45EB0"/>
    <w:rsid w:val="00FD6881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4626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2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4626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2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C0A1-EC7D-4109-88FC-DD7B687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2</TotalTime>
  <Pages>1</Pages>
  <Words>218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Pablo Salazar</cp:lastModifiedBy>
  <cp:revision>6</cp:revision>
  <cp:lastPrinted>2020-01-22T14:50:00Z</cp:lastPrinted>
  <dcterms:created xsi:type="dcterms:W3CDTF">2020-01-20T13:54:00Z</dcterms:created>
  <dcterms:modified xsi:type="dcterms:W3CDTF">2020-01-22T14:50:00Z</dcterms:modified>
</cp:coreProperties>
</file>